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52" w:rsidRPr="00222F35" w:rsidRDefault="00283D89" w:rsidP="00F20A63">
      <w:pPr>
        <w:rPr>
          <w:rFonts w:ascii="Lucida Calligraphy" w:hAnsi="Lucida Calligraphy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675946" cy="1406913"/>
            <wp:effectExtent l="0" t="0" r="63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t2_9778925-happy-kids-friend-group-holding-hands-cartoon-illustrati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872" cy="142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D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5286950</wp:posOffset>
                </wp:positionH>
                <wp:positionV relativeFrom="paragraph">
                  <wp:posOffset>764046</wp:posOffset>
                </wp:positionV>
                <wp:extent cx="760978" cy="601417"/>
                <wp:effectExtent l="0" t="0" r="127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978" cy="601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3D89" w:rsidRDefault="00283D8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61E114" wp14:editId="03049941">
                                  <wp:extent cx="571500" cy="47823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venhs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478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6.3pt;margin-top:60.15pt;width:59.9pt;height:4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" fillcolor="white [3201]" stroked="f" strokeweight=".5pt">
                <v:textbox>
                  <w:txbxContent>
                    <w:p w:rsidR="00283D89" w:rsidRDefault="00283D8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61E114" wp14:editId="03049941">
                            <wp:extent cx="571500" cy="478239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venhs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4782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5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-213360</wp:posOffset>
                </wp:positionV>
                <wp:extent cx="2261616" cy="1688592"/>
                <wp:effectExtent l="0" t="0" r="2476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616" cy="1688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3D89" w:rsidRDefault="00283D8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6A4907" wp14:editId="5E807BDD">
                                  <wp:extent cx="2072005" cy="1511808"/>
                                  <wp:effectExtent l="0" t="0" r="444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ainbow-1445337690d8q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8734" cy="1516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26.9pt;margin-top:-16.8pt;width:178.1pt;height:132.9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" fillcolor="white [3201]" strokeweight=".5pt">
                <v:textbox>
                  <w:txbxContent>
                    <w:p w:rsidR="00283D89" w:rsidRDefault="00283D8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6A4907" wp14:editId="5E807BDD">
                            <wp:extent cx="2072005" cy="1511808"/>
                            <wp:effectExtent l="0" t="0" r="444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ainbow-1445337690d8q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8734" cy="1516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A63">
        <w:rPr>
          <w:rFonts w:ascii="Lucida Calligraphy" w:hAnsi="Lucida Calligraphy"/>
          <w:sz w:val="40"/>
          <w:szCs w:val="40"/>
        </w:rPr>
        <w:t xml:space="preserve">          </w:t>
      </w:r>
      <w:r w:rsidR="00A42382" w:rsidRPr="00774638">
        <w:rPr>
          <w:noProof/>
          <w:lang w:eastAsia="en-GB"/>
        </w:rPr>
        <w:drawing>
          <wp:inline distT="0" distB="0" distL="0" distR="0" wp14:anchorId="21868636" wp14:editId="40D79A10">
            <wp:extent cx="1272540" cy="1272540"/>
            <wp:effectExtent l="0" t="0" r="3810" b="3810"/>
            <wp:docPr id="24" name="50E09A59-84A8-40FD-BD58-EAA852628318" descr="cid:50E09A59-84A8-40FD-BD58-EAA852628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E09A59-84A8-40FD-BD58-EAA852628318" descr="cid:50E09A59-84A8-40FD-BD58-EAA852628318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6C" w:rsidRDefault="009D2D6C" w:rsidP="009D35E2">
      <w:pPr>
        <w:pStyle w:val="NoSpacing"/>
        <w:rPr>
          <w:rFonts w:ascii="Lucida Calligraphy" w:hAnsi="Lucida Calligraphy"/>
          <w:sz w:val="28"/>
          <w:szCs w:val="28"/>
        </w:rPr>
      </w:pPr>
    </w:p>
    <w:p w:rsidR="00222F35" w:rsidRDefault="00222F35" w:rsidP="009D35E2">
      <w:pPr>
        <w:pStyle w:val="NoSpacing"/>
        <w:rPr>
          <w:rFonts w:ascii="Lucida Calligraphy" w:hAnsi="Lucida Calligraphy"/>
          <w:sz w:val="28"/>
          <w:szCs w:val="28"/>
        </w:rPr>
      </w:pPr>
      <w:r w:rsidRPr="009D35E2">
        <w:rPr>
          <w:rFonts w:ascii="Lucida Calligraphy" w:hAnsi="Lucida Calligraphy"/>
          <w:sz w:val="28"/>
          <w:szCs w:val="28"/>
        </w:rPr>
        <w:t xml:space="preserve">Hello </w:t>
      </w:r>
      <w:r w:rsidR="009D35E2" w:rsidRPr="009D35E2">
        <w:rPr>
          <w:rFonts w:ascii="Lucida Calligraphy" w:hAnsi="Lucida Calligraphy"/>
          <w:sz w:val="28"/>
          <w:szCs w:val="28"/>
        </w:rPr>
        <w:t xml:space="preserve">again </w:t>
      </w:r>
      <w:r w:rsidRPr="009D35E2">
        <w:rPr>
          <w:rFonts w:ascii="Lucida Calligraphy" w:hAnsi="Lucida Calligraphy"/>
          <w:sz w:val="28"/>
          <w:szCs w:val="28"/>
        </w:rPr>
        <w:t>Year 2,</w:t>
      </w:r>
    </w:p>
    <w:p w:rsidR="009D35E2" w:rsidRPr="009D2D6C" w:rsidRDefault="009D35E2" w:rsidP="009D35E2">
      <w:pPr>
        <w:pStyle w:val="NoSpacing"/>
        <w:rPr>
          <w:rFonts w:ascii="Lucida Calligraphy" w:hAnsi="Lucida Calligraphy"/>
          <w:sz w:val="24"/>
          <w:szCs w:val="24"/>
        </w:rPr>
      </w:pPr>
    </w:p>
    <w:p w:rsidR="009D2D6C" w:rsidRDefault="009D35E2" w:rsidP="009D35E2">
      <w:pPr>
        <w:pStyle w:val="NoSpacing"/>
        <w:rPr>
          <w:rFonts w:ascii="Lucida Calligraphy" w:hAnsi="Lucida Calligraphy"/>
          <w:sz w:val="24"/>
          <w:szCs w:val="24"/>
        </w:rPr>
      </w:pPr>
      <w:r w:rsidRPr="009D2D6C">
        <w:rPr>
          <w:rFonts w:ascii="Lucida Calligraphy" w:hAnsi="Lucida Calligraphy"/>
          <w:sz w:val="24"/>
          <w:szCs w:val="24"/>
        </w:rPr>
        <w:t>I hope you are all enjoying the lovely sunshine we hav</w:t>
      </w:r>
      <w:r w:rsidR="00D46C3F" w:rsidRPr="009D2D6C">
        <w:rPr>
          <w:rFonts w:ascii="Lucida Calligraphy" w:hAnsi="Lucida Calligraphy"/>
          <w:sz w:val="24"/>
          <w:szCs w:val="24"/>
        </w:rPr>
        <w:t>e been blessed with and</w:t>
      </w:r>
      <w:r w:rsidRPr="009D2D6C">
        <w:rPr>
          <w:rFonts w:ascii="Lucida Calligraphy" w:hAnsi="Lucida Calligraphy"/>
          <w:sz w:val="24"/>
          <w:szCs w:val="24"/>
        </w:rPr>
        <w:t xml:space="preserve"> your home learning</w:t>
      </w:r>
      <w:r w:rsidR="00D46C3F" w:rsidRPr="009D2D6C">
        <w:rPr>
          <w:rFonts w:ascii="Lucida Calligraphy" w:hAnsi="Lucida Calligraphy"/>
          <w:sz w:val="24"/>
          <w:szCs w:val="24"/>
        </w:rPr>
        <w:t xml:space="preserve"> -</w:t>
      </w:r>
      <w:r w:rsidRPr="009D2D6C">
        <w:rPr>
          <w:rFonts w:ascii="Lucida Calligraphy" w:hAnsi="Lucida Calligraphy"/>
          <w:sz w:val="24"/>
          <w:szCs w:val="24"/>
        </w:rPr>
        <w:t xml:space="preserve"> although it’s not the same as being in class, is it?</w:t>
      </w:r>
    </w:p>
    <w:p w:rsidR="00D46C3F" w:rsidRPr="009D2D6C" w:rsidRDefault="00D46C3F" w:rsidP="009D35E2">
      <w:pPr>
        <w:pStyle w:val="NoSpacing"/>
        <w:rPr>
          <w:rFonts w:ascii="Lucida Calligraphy" w:hAnsi="Lucida Calligraphy"/>
          <w:sz w:val="24"/>
          <w:szCs w:val="24"/>
        </w:rPr>
      </w:pPr>
      <w:r w:rsidRPr="009D2D6C">
        <w:rPr>
          <w:rFonts w:ascii="Lucida Calligraphy" w:hAnsi="Lucida Calligraphy"/>
          <w:sz w:val="24"/>
          <w:szCs w:val="24"/>
        </w:rPr>
        <w:t xml:space="preserve"> </w:t>
      </w:r>
    </w:p>
    <w:p w:rsidR="009D2D6C" w:rsidRDefault="009D35E2" w:rsidP="009D35E2">
      <w:pPr>
        <w:pStyle w:val="NoSpacing"/>
        <w:rPr>
          <w:rFonts w:ascii="Lucida Calligraphy" w:hAnsi="Lucida Calligraphy"/>
          <w:sz w:val="24"/>
          <w:szCs w:val="24"/>
        </w:rPr>
      </w:pPr>
      <w:r w:rsidRPr="009D2D6C">
        <w:rPr>
          <w:rFonts w:ascii="Lucida Calligraphy" w:hAnsi="Lucida Calligraphy"/>
          <w:sz w:val="24"/>
          <w:szCs w:val="24"/>
        </w:rPr>
        <w:t>I have been enjoying the sunshine, tidying my garden and keeping an eye on s</w:t>
      </w:r>
      <w:r w:rsidR="009D2D6C">
        <w:rPr>
          <w:rFonts w:ascii="Lucida Calligraphy" w:hAnsi="Lucida Calligraphy"/>
          <w:sz w:val="24"/>
          <w:szCs w:val="24"/>
        </w:rPr>
        <w:t>ome of my elderly neighbours to make sure they are okay.</w:t>
      </w:r>
    </w:p>
    <w:p w:rsidR="009D35E2" w:rsidRPr="009D2D6C" w:rsidRDefault="009D35E2" w:rsidP="009D35E2">
      <w:pPr>
        <w:pStyle w:val="NoSpacing"/>
        <w:rPr>
          <w:rFonts w:ascii="Lucida Calligraphy" w:hAnsi="Lucida Calligraphy"/>
          <w:sz w:val="24"/>
          <w:szCs w:val="24"/>
        </w:rPr>
      </w:pPr>
      <w:r w:rsidRPr="009D2D6C">
        <w:rPr>
          <w:rFonts w:ascii="Lucida Calligraphy" w:hAnsi="Lucida Calligraphy"/>
          <w:sz w:val="24"/>
          <w:szCs w:val="24"/>
        </w:rPr>
        <w:t xml:space="preserve"> I have also been baking and helping my children wi</w:t>
      </w:r>
      <w:r w:rsidR="009D2D6C">
        <w:rPr>
          <w:rFonts w:ascii="Lucida Calligraphy" w:hAnsi="Lucida Calligraphy"/>
          <w:sz w:val="24"/>
          <w:szCs w:val="24"/>
        </w:rPr>
        <w:t xml:space="preserve">th their school home learning. </w:t>
      </w:r>
      <w:r w:rsidRPr="009D2D6C">
        <w:rPr>
          <w:rFonts w:ascii="Lucida Calligraphy" w:hAnsi="Lucida Calligraphy"/>
          <w:sz w:val="24"/>
          <w:szCs w:val="24"/>
        </w:rPr>
        <w:t xml:space="preserve">High school </w:t>
      </w:r>
      <w:r w:rsidR="00D46C3F" w:rsidRPr="009D2D6C">
        <w:rPr>
          <w:rFonts w:ascii="Lucida Calligraphy" w:hAnsi="Lucida Calligraphy"/>
          <w:sz w:val="24"/>
          <w:szCs w:val="24"/>
        </w:rPr>
        <w:t>children get a LOT of homework!!!</w:t>
      </w:r>
    </w:p>
    <w:p w:rsidR="00D46C3F" w:rsidRPr="009D2D6C" w:rsidRDefault="00D46C3F" w:rsidP="009D35E2">
      <w:pPr>
        <w:pStyle w:val="NoSpacing"/>
        <w:rPr>
          <w:rFonts w:ascii="Lucida Calligraphy" w:hAnsi="Lucida Calligraphy"/>
          <w:sz w:val="24"/>
          <w:szCs w:val="24"/>
        </w:rPr>
      </w:pPr>
    </w:p>
    <w:p w:rsidR="009D2D6C" w:rsidRPr="009D2D6C" w:rsidRDefault="00D46C3F" w:rsidP="009D2D6C">
      <w:pPr>
        <w:pStyle w:val="NoSpacing"/>
        <w:rPr>
          <w:rFonts w:ascii="Lucida Calligraphy" w:hAnsi="Lucida Calligraphy"/>
          <w:sz w:val="24"/>
          <w:szCs w:val="24"/>
        </w:rPr>
      </w:pPr>
      <w:r w:rsidRPr="009D2D6C">
        <w:rPr>
          <w:rFonts w:ascii="Lucida Calligraphy" w:hAnsi="Lucida Calligraphy"/>
          <w:sz w:val="24"/>
          <w:szCs w:val="24"/>
        </w:rPr>
        <w:t xml:space="preserve">What have you been doing? I would love to hear from you and how you are getting on. </w:t>
      </w:r>
      <w:r w:rsidR="009D2D6C" w:rsidRPr="009D2D6C">
        <w:rPr>
          <w:rFonts w:ascii="Lucida Calligraphy" w:hAnsi="Lucida Calligraphy"/>
          <w:sz w:val="24"/>
          <w:szCs w:val="24"/>
        </w:rPr>
        <w:t>A new home learning plan will be going up on</w:t>
      </w:r>
      <w:r w:rsidR="00A07199">
        <w:rPr>
          <w:rFonts w:ascii="Lucida Calligraphy" w:hAnsi="Lucida Calligraphy"/>
          <w:sz w:val="24"/>
          <w:szCs w:val="24"/>
        </w:rPr>
        <w:t xml:space="preserve"> the school website for you this</w:t>
      </w:r>
      <w:r w:rsidR="009D2D6C" w:rsidRPr="009D2D6C">
        <w:rPr>
          <w:rFonts w:ascii="Lucida Calligraphy" w:hAnsi="Lucida Calligraphy"/>
          <w:sz w:val="24"/>
          <w:szCs w:val="24"/>
        </w:rPr>
        <w:t xml:space="preserve"> week. I hope you will enjoy the activities on it but don’t worry if you can only do some of them.</w:t>
      </w:r>
      <w:r w:rsidR="009D2D6C">
        <w:rPr>
          <w:rFonts w:ascii="Lucida Calligraphy" w:hAnsi="Lucida Calligraphy"/>
          <w:sz w:val="24"/>
          <w:szCs w:val="24"/>
        </w:rPr>
        <w:t xml:space="preserve"> </w:t>
      </w:r>
      <w:r w:rsidR="009D2D6C" w:rsidRPr="009D2D6C">
        <w:rPr>
          <w:rFonts w:ascii="Lucida Calligraphy" w:hAnsi="Lucida Calligraphy"/>
          <w:sz w:val="24"/>
          <w:szCs w:val="24"/>
        </w:rPr>
        <w:t>You can send me photos and information about your animal projects that you have been working on to our class email.</w:t>
      </w:r>
    </w:p>
    <w:p w:rsidR="00D46C3F" w:rsidRDefault="00D46C3F" w:rsidP="009D35E2">
      <w:pPr>
        <w:pStyle w:val="NoSpacing"/>
        <w:rPr>
          <w:rFonts w:ascii="Lucida Calligraphy" w:hAnsi="Lucida Calligraphy"/>
          <w:sz w:val="28"/>
          <w:szCs w:val="28"/>
        </w:rPr>
      </w:pPr>
    </w:p>
    <w:p w:rsidR="00D46C3F" w:rsidRDefault="009414DA" w:rsidP="009D35E2">
      <w:pPr>
        <w:pStyle w:val="NoSpacing"/>
        <w:rPr>
          <w:rFonts w:ascii="Lucida Calligraphy" w:hAnsi="Lucida Calligraphy"/>
          <w:sz w:val="28"/>
          <w:szCs w:val="28"/>
        </w:rPr>
      </w:pPr>
      <w:hyperlink r:id="rId11" w:history="1">
        <w:r w:rsidR="00D46C3F" w:rsidRPr="00FA62D4">
          <w:rPr>
            <w:rStyle w:val="Hyperlink"/>
            <w:rFonts w:ascii="Lucida Calligraphy" w:hAnsi="Lucida Calligraphy"/>
            <w:sz w:val="28"/>
            <w:szCs w:val="28"/>
          </w:rPr>
          <w:t>class2@leacofe.lancs.sch.uk</w:t>
        </w:r>
      </w:hyperlink>
      <w:r w:rsidR="00D46C3F">
        <w:rPr>
          <w:rFonts w:ascii="Lucida Calligraphy" w:hAnsi="Lucida Calligraphy"/>
          <w:sz w:val="28"/>
          <w:szCs w:val="28"/>
        </w:rPr>
        <w:t xml:space="preserve"> </w:t>
      </w:r>
    </w:p>
    <w:p w:rsidR="00D46C3F" w:rsidRDefault="00D46C3F" w:rsidP="009D35E2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</w:t>
      </w:r>
    </w:p>
    <w:p w:rsidR="00C5784D" w:rsidRPr="009D2D6C" w:rsidRDefault="00D46C3F" w:rsidP="00A07199">
      <w:pPr>
        <w:pStyle w:val="NoSpacing"/>
        <w:rPr>
          <w:rFonts w:ascii="Lucida Calligraphy" w:hAnsi="Lucida Calligraphy"/>
          <w:sz w:val="24"/>
          <w:szCs w:val="24"/>
        </w:rPr>
      </w:pPr>
      <w:r w:rsidRPr="009D2D6C">
        <w:rPr>
          <w:rFonts w:ascii="Lucida Calligraphy" w:hAnsi="Lucida Calligraphy"/>
          <w:sz w:val="24"/>
          <w:szCs w:val="24"/>
        </w:rPr>
        <w:t xml:space="preserve">Remember - </w:t>
      </w:r>
      <w:r w:rsidR="00832C7A" w:rsidRPr="009D2D6C">
        <w:rPr>
          <w:rFonts w:ascii="Lucida Calligraphy" w:hAnsi="Lucida Calligraphy"/>
          <w:sz w:val="24"/>
          <w:szCs w:val="24"/>
        </w:rPr>
        <w:t>Enjoy being with your family, read, relax, remember how special you are! Keep</w:t>
      </w:r>
      <w:r w:rsidRPr="009D2D6C">
        <w:rPr>
          <w:rFonts w:ascii="Lucida Calligraphy" w:hAnsi="Lucida Calligraphy"/>
          <w:sz w:val="24"/>
          <w:szCs w:val="24"/>
        </w:rPr>
        <w:t xml:space="preserve"> shining your lights brightly!</w:t>
      </w:r>
    </w:p>
    <w:p w:rsidR="00D46C3F" w:rsidRPr="009D2D6C" w:rsidRDefault="00D46C3F" w:rsidP="009D35E2">
      <w:pPr>
        <w:pStyle w:val="NoSpacing"/>
        <w:rPr>
          <w:rFonts w:ascii="Lucida Calligraphy" w:hAnsi="Lucida Calligraphy"/>
          <w:sz w:val="24"/>
          <w:szCs w:val="24"/>
        </w:rPr>
      </w:pPr>
    </w:p>
    <w:p w:rsidR="009D2D6C" w:rsidRDefault="00832C7A" w:rsidP="009D35E2">
      <w:pPr>
        <w:pStyle w:val="NoSpacing"/>
        <w:rPr>
          <w:rFonts w:ascii="Lucida Calligraphy" w:hAnsi="Lucida Calligraphy"/>
          <w:sz w:val="24"/>
          <w:szCs w:val="24"/>
        </w:rPr>
      </w:pPr>
      <w:r w:rsidRPr="009D2D6C">
        <w:rPr>
          <w:rFonts w:ascii="Lucida Calligraphy" w:hAnsi="Lucida Calligraphy"/>
          <w:sz w:val="24"/>
          <w:szCs w:val="24"/>
        </w:rPr>
        <w:t>Se</w:t>
      </w:r>
      <w:r w:rsidR="00C5784D" w:rsidRPr="009D2D6C">
        <w:rPr>
          <w:rFonts w:ascii="Lucida Calligraphy" w:hAnsi="Lucida Calligraphy"/>
          <w:sz w:val="24"/>
          <w:szCs w:val="24"/>
        </w:rPr>
        <w:t>nding you all l</w:t>
      </w:r>
      <w:r w:rsidR="009D35E2" w:rsidRPr="009D2D6C">
        <w:rPr>
          <w:rFonts w:ascii="Lucida Calligraphy" w:hAnsi="Lucida Calligraphy"/>
          <w:sz w:val="24"/>
          <w:szCs w:val="24"/>
        </w:rPr>
        <w:t>ots of love and hopefully I will see you all very soon.</w:t>
      </w:r>
    </w:p>
    <w:p w:rsidR="009D35E2" w:rsidRPr="009D2D6C" w:rsidRDefault="009D2D6C" w:rsidP="009D35E2">
      <w:pPr>
        <w:pStyle w:val="NoSpacing"/>
        <w:rPr>
          <w:rFonts w:ascii="Lucida Calligraphy" w:hAnsi="Lucida Calligraphy"/>
          <w:sz w:val="24"/>
          <w:szCs w:val="24"/>
        </w:rPr>
      </w:pPr>
      <w:r w:rsidRPr="009D2D6C">
        <w:rPr>
          <w:rFonts w:ascii="Lucida Calligraphy" w:hAnsi="Lucida Calligraphy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3771133</wp:posOffset>
                </wp:positionH>
                <wp:positionV relativeFrom="paragraph">
                  <wp:posOffset>107315</wp:posOffset>
                </wp:positionV>
                <wp:extent cx="1914717" cy="2107437"/>
                <wp:effectExtent l="0" t="0" r="952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717" cy="2107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3D89" w:rsidRDefault="00283D8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06061" cy="2018652"/>
                                  <wp:effectExtent l="0" t="0" r="8890" b="1270"/>
                                  <wp:docPr id="10" name="Picture 10" descr="Rogelio Apostol Jr (@JrRogelioc) |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gelio Apostol Jr (@JrRogelioc) | 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418" cy="2071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6.95pt;margin-top:8.45pt;width:150.75pt;height:1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" fillcolor="white [3201]" stroked="f" strokeweight=".5pt">
                <v:textbox>
                  <w:txbxContent>
                    <w:p w:rsidR="00283D89" w:rsidRDefault="00283D8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06061" cy="2018652"/>
                            <wp:effectExtent l="0" t="0" r="8890" b="1270"/>
                            <wp:docPr id="10" name="Picture 10" descr="Rogelio Apostol Jr (@JrRogelioc) | 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gelio Apostol Jr (@JrRogelioc) | Twi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418" cy="2071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D6C" w:rsidRPr="009D2D6C" w:rsidRDefault="009D35E2" w:rsidP="00D46C3F">
      <w:pPr>
        <w:pStyle w:val="NoSpacing"/>
        <w:rPr>
          <w:rFonts w:ascii="Lucida Calligraphy" w:hAnsi="Lucida Calligraphy"/>
          <w:sz w:val="24"/>
          <w:szCs w:val="24"/>
        </w:rPr>
      </w:pPr>
      <w:r w:rsidRPr="009D2D6C">
        <w:rPr>
          <w:rFonts w:ascii="Lucida Calligraphy" w:hAnsi="Lucida Calligraphy"/>
          <w:sz w:val="24"/>
          <w:szCs w:val="24"/>
        </w:rPr>
        <w:t xml:space="preserve">Mrs Ramsay </w:t>
      </w:r>
      <w:r w:rsidR="00C5784D" w:rsidRPr="009D2D6C">
        <w:rPr>
          <w:rFonts w:ascii="Lucida Calligraphy" w:hAnsi="Lucida Calligraphy"/>
          <w:sz w:val="24"/>
          <w:szCs w:val="24"/>
        </w:rPr>
        <w:t>xxx</w:t>
      </w:r>
    </w:p>
    <w:p w:rsidR="00222F35" w:rsidRDefault="00222F35" w:rsidP="00D46C3F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:rsidR="009D2D6C" w:rsidRDefault="009D2D6C" w:rsidP="009D2D6C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40"/>
          <w:szCs w:val="40"/>
          <w:lang w:eastAsia="en-GB"/>
        </w:rPr>
        <w:drawing>
          <wp:inline distT="0" distB="0" distL="0" distR="0" wp14:anchorId="4E7E4214" wp14:editId="5CB9CB3C">
            <wp:extent cx="3271520" cy="1555313"/>
            <wp:effectExtent l="0" t="0" r="508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445978554_1d1716447b_z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155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99" w:rsidRDefault="00A07199" w:rsidP="009D2D6C">
      <w:pPr>
        <w:pStyle w:val="NoSpacing"/>
        <w:rPr>
          <w:rFonts w:ascii="Lucida Calligraphy" w:hAnsi="Lucida Calligraphy"/>
          <w:sz w:val="28"/>
          <w:szCs w:val="28"/>
        </w:rPr>
      </w:pPr>
    </w:p>
    <w:p w:rsidR="00A07199" w:rsidRPr="00D46C3F" w:rsidRDefault="00A07199" w:rsidP="009D2D6C">
      <w:pPr>
        <w:pStyle w:val="NoSpacing"/>
        <w:rPr>
          <w:rFonts w:ascii="Lucida Calligraphy" w:hAnsi="Lucida Calligraphy"/>
          <w:sz w:val="28"/>
          <w:szCs w:val="28"/>
        </w:rPr>
      </w:pPr>
      <w:r w:rsidRPr="00A07199">
        <w:rPr>
          <w:rFonts w:ascii="Lucida Calligraphy" w:hAnsi="Lucida Calligraphy"/>
          <w:sz w:val="24"/>
          <w:szCs w:val="24"/>
        </w:rPr>
        <w:t xml:space="preserve">PS: Why not try the Time Capsule activity on our class page that </w:t>
      </w:r>
      <w:r w:rsidRPr="00A07199">
        <w:rPr>
          <w:rFonts w:ascii="Lucida Calligraphy" w:hAnsi="Lucida Calligraphy"/>
          <w:b/>
          <w:sz w:val="24"/>
          <w:szCs w:val="24"/>
        </w:rPr>
        <w:t>Ruby</w:t>
      </w:r>
      <w:r w:rsidRPr="00A07199">
        <w:rPr>
          <w:rFonts w:ascii="Lucida Calligraphy" w:hAnsi="Lucida Calligraphy"/>
          <w:sz w:val="24"/>
          <w:szCs w:val="24"/>
        </w:rPr>
        <w:t xml:space="preserve"> shared with me?</w:t>
      </w:r>
      <w:r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noProof/>
          <w:sz w:val="28"/>
          <w:szCs w:val="28"/>
          <w:lang w:eastAsia="en-GB"/>
        </w:rPr>
        <w:drawing>
          <wp:inline distT="0" distB="0" distL="0" distR="0">
            <wp:extent cx="294572" cy="294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dzha3-dd841774-2e72-4c9d-b7f9-18f4df05a521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29" cy="31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199" w:rsidRPr="00D46C3F" w:rsidSect="0022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35"/>
    <w:rsid w:val="00222F35"/>
    <w:rsid w:val="00283D89"/>
    <w:rsid w:val="002F2377"/>
    <w:rsid w:val="00435EE4"/>
    <w:rsid w:val="00473B9F"/>
    <w:rsid w:val="00832C7A"/>
    <w:rsid w:val="009414DA"/>
    <w:rsid w:val="009B12CA"/>
    <w:rsid w:val="009D2D6C"/>
    <w:rsid w:val="009D35E2"/>
    <w:rsid w:val="00A07199"/>
    <w:rsid w:val="00A42382"/>
    <w:rsid w:val="00C5784D"/>
    <w:rsid w:val="00D46C3F"/>
    <w:rsid w:val="00F20A63"/>
    <w:rsid w:val="00F37952"/>
    <w:rsid w:val="00F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7326E-AF8C-4C88-92CD-FCDB625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5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6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image" Target="media/image50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11" Type="http://schemas.openxmlformats.org/officeDocument/2006/relationships/hyperlink" Target="mailto:class2@leacofe.lancs.sch.uk" TargetMode="External"/><Relationship Id="rId5" Type="http://schemas.openxmlformats.org/officeDocument/2006/relationships/image" Target="media/image2.jpg"/><Relationship Id="rId15" Type="http://schemas.openxmlformats.org/officeDocument/2006/relationships/image" Target="media/image7.png"/><Relationship Id="rId10" Type="http://schemas.openxmlformats.org/officeDocument/2006/relationships/image" Target="cid:50E09A59-84A8-40FD-BD58-EAA852628318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7B458EE5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Ramsay</dc:creator>
  <cp:keywords/>
  <dc:description/>
  <cp:lastModifiedBy>loginguest</cp:lastModifiedBy>
  <cp:revision>2</cp:revision>
  <dcterms:created xsi:type="dcterms:W3CDTF">2020-04-18T12:57:00Z</dcterms:created>
  <dcterms:modified xsi:type="dcterms:W3CDTF">2020-04-18T12:57:00Z</dcterms:modified>
</cp:coreProperties>
</file>